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6" w:rsidRDefault="00373C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154379</wp:posOffset>
                </wp:positionV>
                <wp:extent cx="5731510" cy="653143"/>
                <wp:effectExtent l="19050" t="19050" r="2159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653143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3E947F8B" id="Rounded Rectangle 6" o:spid="_x0000_s1026" style="position:absolute;margin-left:0;margin-top:12.15pt;width:451.3pt;height:5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" filled="f" strokecolor="#1f4d78 [1604]" strokeweight="3pt">
                <v:stroke joinstyle="miter"/>
              </v:roundrect>
            </w:pict>
          </mc:Fallback>
        </mc:AlternateContent>
      </w:r>
    </w:p>
    <w:p w:rsidR="00373C56" w:rsidRPr="00373C56" w:rsidRDefault="00373C56" w:rsidP="00373C56">
      <w:pPr>
        <w:jc w:val="center"/>
        <w:rPr>
          <w:rFonts w:ascii="Candara" w:hAnsi="Candara"/>
          <w:sz w:val="24"/>
        </w:rPr>
      </w:pPr>
      <w:r w:rsidRPr="00373C56">
        <w:rPr>
          <w:rFonts w:ascii="Candara" w:hAnsi="Candara"/>
          <w:sz w:val="24"/>
        </w:rPr>
        <w:t>Remember – we only add the numerators (top numbers). We never add the denominators (bottom numbers). This means the Denominators MUST be the same.</w:t>
      </w:r>
    </w:p>
    <w:p w:rsidR="00373C56" w:rsidRPr="00373C56" w:rsidRDefault="00373C56" w:rsidP="00373C5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149481</wp:posOffset>
            </wp:positionV>
            <wp:extent cx="5731510" cy="3788228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C56" w:rsidRPr="00373C56" w:rsidRDefault="00373C56" w:rsidP="00373C56"/>
    <w:p w:rsidR="00373C56" w:rsidRDefault="00373C56" w:rsidP="00373C56"/>
    <w:p w:rsidR="00373C56" w:rsidRDefault="00373C56" w:rsidP="00373C56">
      <w:pPr>
        <w:tabs>
          <w:tab w:val="left" w:pos="2188"/>
        </w:tabs>
      </w:pPr>
      <w:r>
        <w:tab/>
      </w:r>
    </w:p>
    <w:p w:rsidR="00373C56" w:rsidRPr="00373C56" w:rsidRDefault="00373C56" w:rsidP="00373C56"/>
    <w:p w:rsidR="00050333" w:rsidRDefault="00050333" w:rsidP="00373C56">
      <w:pPr>
        <w:rPr>
          <w:noProof/>
          <w:lang w:eastAsia="en-GB"/>
        </w:rPr>
      </w:pPr>
    </w:p>
    <w:p w:rsidR="00050333" w:rsidRDefault="00050333" w:rsidP="00373C56">
      <w:pPr>
        <w:rPr>
          <w:noProof/>
          <w:lang w:eastAsia="en-GB"/>
        </w:rPr>
      </w:pPr>
    </w:p>
    <w:p w:rsidR="00050333" w:rsidRDefault="00050333" w:rsidP="00373C56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779D7" wp14:editId="5289F5A3">
                <wp:simplePos x="0" y="0"/>
                <wp:positionH relativeFrom="margin">
                  <wp:align>left</wp:align>
                </wp:positionH>
                <wp:positionV relativeFrom="paragraph">
                  <wp:posOffset>183697</wp:posOffset>
                </wp:positionV>
                <wp:extent cx="5731510" cy="653143"/>
                <wp:effectExtent l="19050" t="19050" r="21590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653143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6435E6BE" id="Rounded Rectangle 7" o:spid="_x0000_s1026" style="position:absolute;margin-left:0;margin-top:14.45pt;width:451.3pt;height:51.4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373C56" w:rsidRPr="00050333" w:rsidRDefault="00050333" w:rsidP="00050333">
      <w:pPr>
        <w:jc w:val="center"/>
      </w:pPr>
      <w:r w:rsidRPr="00050333">
        <w:rPr>
          <w:rFonts w:ascii="Candara" w:hAnsi="Candara"/>
          <w:sz w:val="24"/>
        </w:rPr>
        <w:t xml:space="preserve">Remember - </w:t>
      </w:r>
      <w:r>
        <w:rPr>
          <w:rFonts w:ascii="Candara" w:hAnsi="Candara"/>
          <w:sz w:val="24"/>
        </w:rPr>
        <w:t>If the denominators are</w:t>
      </w:r>
      <w:r w:rsidRPr="00050333">
        <w:rPr>
          <w:rFonts w:ascii="Candara" w:hAnsi="Candara"/>
          <w:sz w:val="24"/>
        </w:rPr>
        <w:t xml:space="preserve"> different</w:t>
      </w:r>
      <w:r>
        <w:rPr>
          <w:rFonts w:ascii="Candara" w:hAnsi="Candara"/>
          <w:sz w:val="24"/>
        </w:rPr>
        <w:t>,</w:t>
      </w:r>
      <w:r w:rsidRPr="00050333">
        <w:rPr>
          <w:rFonts w:ascii="Candara" w:hAnsi="Candara"/>
          <w:sz w:val="24"/>
        </w:rPr>
        <w:t xml:space="preserve"> we need to change them so they are the same before we can add.</w:t>
      </w:r>
    </w:p>
    <w:p w:rsidR="00050333" w:rsidRDefault="00050333" w:rsidP="00373C56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-819397</wp:posOffset>
            </wp:positionH>
            <wp:positionV relativeFrom="paragraph">
              <wp:posOffset>112453</wp:posOffset>
            </wp:positionV>
            <wp:extent cx="7394839" cy="42751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891" cy="431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Default="00050333" w:rsidP="00050333"/>
    <w:p w:rsidR="00CA1B8E" w:rsidRDefault="00050333" w:rsidP="00050333">
      <w:pPr>
        <w:tabs>
          <w:tab w:val="left" w:pos="1664"/>
        </w:tabs>
      </w:pPr>
      <w:r>
        <w:tab/>
      </w:r>
    </w:p>
    <w:p w:rsidR="00050333" w:rsidRDefault="00050333" w:rsidP="00050333">
      <w:pPr>
        <w:tabs>
          <w:tab w:val="left" w:pos="1664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-546265</wp:posOffset>
            </wp:positionH>
            <wp:positionV relativeFrom="paragraph">
              <wp:posOffset>-166255</wp:posOffset>
            </wp:positionV>
            <wp:extent cx="6828155" cy="604454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122" cy="6052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333" w:rsidRDefault="00050333" w:rsidP="00050333">
      <w:pPr>
        <w:tabs>
          <w:tab w:val="left" w:pos="1664"/>
        </w:tabs>
      </w:pPr>
    </w:p>
    <w:p w:rsidR="00050333" w:rsidRDefault="00050333" w:rsidP="00050333">
      <w:pPr>
        <w:tabs>
          <w:tab w:val="left" w:pos="1664"/>
        </w:tabs>
      </w:pPr>
    </w:p>
    <w:p w:rsidR="00050333" w:rsidRDefault="00050333" w:rsidP="00050333">
      <w:pPr>
        <w:tabs>
          <w:tab w:val="left" w:pos="1664"/>
        </w:tabs>
      </w:pPr>
    </w:p>
    <w:p w:rsidR="00050333" w:rsidRDefault="00050333" w:rsidP="00050333">
      <w:pPr>
        <w:tabs>
          <w:tab w:val="left" w:pos="1664"/>
        </w:tabs>
      </w:pPr>
    </w:p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9D16BA" w:rsidP="00050333">
      <w:r w:rsidRPr="009D16BA">
        <w:rPr>
          <w:rFonts w:ascii="Candara" w:hAnsi="Candar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3823401</wp:posOffset>
                </wp:positionH>
                <wp:positionV relativeFrom="paragraph">
                  <wp:posOffset>98367</wp:posOffset>
                </wp:positionV>
                <wp:extent cx="2360930" cy="985652"/>
                <wp:effectExtent l="0" t="0" r="1270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BA" w:rsidRPr="00050333" w:rsidRDefault="009D16BA" w:rsidP="009D16BA">
                            <w:pPr>
                              <w:jc w:val="center"/>
                            </w:pPr>
                            <w:r w:rsidRPr="00050333">
                              <w:rPr>
                                <w:rFonts w:ascii="Candara" w:hAnsi="Candara"/>
                                <w:sz w:val="24"/>
                              </w:rPr>
                              <w:t xml:space="preserve">Remember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–</w:t>
                            </w:r>
                            <w:r w:rsidRPr="00050333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If you are subtracting you use the same method but subtract on the final step.</w:t>
                            </w:r>
                          </w:p>
                          <w:p w:rsidR="009D16BA" w:rsidRDefault="009D1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05pt;margin-top:7.75pt;width:185.9pt;height:77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">
                <v:textbox>
                  <w:txbxContent>
                    <w:p w:rsidR="009D16BA" w:rsidRPr="00050333" w:rsidRDefault="009D16BA" w:rsidP="009D16BA">
                      <w:pPr>
                        <w:jc w:val="center"/>
                      </w:pPr>
                      <w:r w:rsidRPr="00050333">
                        <w:rPr>
                          <w:rFonts w:ascii="Candara" w:hAnsi="Candara"/>
                          <w:sz w:val="24"/>
                        </w:rPr>
                        <w:t xml:space="preserve">Remember </w:t>
                      </w:r>
                      <w:r>
                        <w:rPr>
                          <w:rFonts w:ascii="Candara" w:hAnsi="Candara"/>
                          <w:sz w:val="24"/>
                        </w:rPr>
                        <w:t>–</w:t>
                      </w:r>
                      <w:r w:rsidRPr="00050333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</w:rPr>
                        <w:t>If you are subtracting you use the same method but subtract on the final step.</w:t>
                      </w:r>
                    </w:p>
                    <w:p w:rsidR="009D16BA" w:rsidRDefault="009D16B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7CCE3" wp14:editId="115BD7B1">
                <wp:simplePos x="0" y="0"/>
                <wp:positionH relativeFrom="margin">
                  <wp:posOffset>3705101</wp:posOffset>
                </wp:positionH>
                <wp:positionV relativeFrom="paragraph">
                  <wp:posOffset>39123</wp:posOffset>
                </wp:positionV>
                <wp:extent cx="2489200" cy="1116280"/>
                <wp:effectExtent l="19050" t="19050" r="25400" b="273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11628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394197C" id="Rounded Rectangle 9" o:spid="_x0000_s1026" style="position:absolute;margin-left:291.75pt;margin-top:3.1pt;width:196pt;height:8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050333" w:rsidP="00050333"/>
    <w:p w:rsidR="00050333" w:rsidRPr="00050333" w:rsidRDefault="009D16BA" w:rsidP="000503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02B8B" wp14:editId="5CD35EF1">
                <wp:simplePos x="0" y="0"/>
                <wp:positionH relativeFrom="margin">
                  <wp:posOffset>-451263</wp:posOffset>
                </wp:positionH>
                <wp:positionV relativeFrom="paragraph">
                  <wp:posOffset>213327</wp:posOffset>
                </wp:positionV>
                <wp:extent cx="6685807" cy="747576"/>
                <wp:effectExtent l="19050" t="19050" r="20320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807" cy="747576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F278420" id="Rounded Rectangle 14" o:spid="_x0000_s1026" style="position:absolute;margin-left:-35.55pt;margin-top:16.8pt;width:526.45pt;height:58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050333" w:rsidRPr="009D16BA" w:rsidRDefault="009D16BA" w:rsidP="00050333">
      <w:pPr>
        <w:rPr>
          <w:rFonts w:ascii="Candara" w:hAnsi="Candara"/>
          <w:sz w:val="24"/>
        </w:rPr>
      </w:pPr>
      <w:r w:rsidRPr="009D16BA">
        <w:rPr>
          <w:rFonts w:ascii="Candara" w:hAnsi="Candara"/>
          <w:sz w:val="24"/>
        </w:rPr>
        <w:t>If you need to add/subtract a mixed number – change them both to a improper fraction first before you add them. Then simplify them back afterwards. Here is an example of how to change a mixed number</w:t>
      </w:r>
    </w:p>
    <w:p w:rsidR="00050333" w:rsidRDefault="009D16BA" w:rsidP="00050333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21606</wp:posOffset>
            </wp:positionV>
            <wp:extent cx="7051890" cy="295695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890" cy="295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333" w:rsidRDefault="00050333" w:rsidP="00050333"/>
    <w:p w:rsidR="00050333" w:rsidRDefault="00050333" w:rsidP="00050333"/>
    <w:p w:rsidR="009D16BA" w:rsidRDefault="009D16BA" w:rsidP="00050333">
      <w:pPr>
        <w:rPr>
          <w:noProof/>
          <w:lang w:eastAsia="en-GB"/>
        </w:rPr>
      </w:pPr>
    </w:p>
    <w:p w:rsidR="009D16BA" w:rsidRDefault="009D16BA" w:rsidP="00050333">
      <w:pPr>
        <w:rPr>
          <w:noProof/>
          <w:lang w:eastAsia="en-GB"/>
        </w:rPr>
      </w:pPr>
    </w:p>
    <w:p w:rsidR="009D16BA" w:rsidRDefault="009D16BA" w:rsidP="00050333">
      <w:pPr>
        <w:rPr>
          <w:noProof/>
          <w:lang w:eastAsia="en-GB"/>
        </w:rPr>
      </w:pPr>
    </w:p>
    <w:p w:rsidR="009D16BA" w:rsidRDefault="009D16BA" w:rsidP="00050333">
      <w:pPr>
        <w:rPr>
          <w:noProof/>
          <w:lang w:eastAsia="en-GB"/>
        </w:rPr>
      </w:pPr>
    </w:p>
    <w:p w:rsidR="00050333" w:rsidRDefault="00050333" w:rsidP="00050333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-522514</wp:posOffset>
            </wp:positionH>
            <wp:positionV relativeFrom="paragraph">
              <wp:posOffset>-190005</wp:posOffset>
            </wp:positionV>
            <wp:extent cx="6720035" cy="3562597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20" cy="3567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50333" w:rsidRDefault="00050333" w:rsidP="00050333">
      <w:pPr>
        <w:rPr>
          <w:rFonts w:ascii="Candara" w:hAnsi="Candara"/>
          <w:b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15734</wp:posOffset>
            </wp:positionV>
            <wp:extent cx="5828867" cy="308758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867" cy="308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Default="00050333" w:rsidP="00050333">
      <w:pPr>
        <w:rPr>
          <w:rFonts w:ascii="Candara" w:hAnsi="Candara"/>
          <w:sz w:val="24"/>
        </w:rPr>
      </w:pPr>
    </w:p>
    <w:p w:rsid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-558140</wp:posOffset>
            </wp:positionH>
            <wp:positionV relativeFrom="paragraph">
              <wp:posOffset>382080</wp:posOffset>
            </wp:positionV>
            <wp:extent cx="6600068" cy="320633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671" cy="3213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rPr>
          <w:rFonts w:ascii="Candara" w:hAnsi="Candara"/>
          <w:sz w:val="24"/>
        </w:rPr>
      </w:pPr>
    </w:p>
    <w:p w:rsidR="00050333" w:rsidRDefault="00050333" w:rsidP="00050333">
      <w:pPr>
        <w:rPr>
          <w:rFonts w:ascii="Candara" w:hAnsi="Candara"/>
          <w:sz w:val="24"/>
        </w:rPr>
      </w:pPr>
    </w:p>
    <w:p w:rsidR="00050333" w:rsidRPr="00050333" w:rsidRDefault="00050333" w:rsidP="00050333">
      <w:pPr>
        <w:ind w:firstLine="720"/>
        <w:rPr>
          <w:rFonts w:ascii="Candara" w:hAnsi="Candara"/>
          <w:sz w:val="24"/>
        </w:rPr>
      </w:pPr>
    </w:p>
    <w:sectPr w:rsidR="00050333" w:rsidRPr="0005033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56" w:rsidRDefault="00373C56" w:rsidP="00373C56">
      <w:pPr>
        <w:spacing w:after="0" w:line="240" w:lineRule="auto"/>
      </w:pPr>
      <w:r>
        <w:separator/>
      </w:r>
    </w:p>
  </w:endnote>
  <w:endnote w:type="continuationSeparator" w:id="0">
    <w:p w:rsidR="00373C56" w:rsidRDefault="00373C56" w:rsidP="0037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56" w:rsidRDefault="00373C56" w:rsidP="00373C56">
      <w:pPr>
        <w:spacing w:after="0" w:line="240" w:lineRule="auto"/>
      </w:pPr>
      <w:r>
        <w:separator/>
      </w:r>
    </w:p>
  </w:footnote>
  <w:footnote w:type="continuationSeparator" w:id="0">
    <w:p w:rsidR="00373C56" w:rsidRDefault="00373C56" w:rsidP="0037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56" w:rsidRPr="00373C56" w:rsidRDefault="00373C56" w:rsidP="00373C56">
    <w:pPr>
      <w:pStyle w:val="Header"/>
      <w:jc w:val="center"/>
      <w:rPr>
        <w:rFonts w:ascii="Candara" w:hAnsi="Candara"/>
        <w:b/>
        <w:sz w:val="32"/>
      </w:rPr>
    </w:pPr>
    <w:r w:rsidRPr="00373C56">
      <w:rPr>
        <w:rFonts w:ascii="Candara" w:hAnsi="Candara"/>
        <w:b/>
        <w:sz w:val="32"/>
      </w:rPr>
      <w:t>Add/Subtract Fractions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A"/>
    <w:rsid w:val="00050333"/>
    <w:rsid w:val="001174BF"/>
    <w:rsid w:val="0013686D"/>
    <w:rsid w:val="00373C56"/>
    <w:rsid w:val="009D16BA"/>
    <w:rsid w:val="00B2180A"/>
    <w:rsid w:val="00B65A39"/>
    <w:rsid w:val="00C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EAD0EB3-DF58-4CC6-BB96-E291B3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56"/>
  </w:style>
  <w:style w:type="paragraph" w:styleId="Footer">
    <w:name w:val="footer"/>
    <w:basedOn w:val="Normal"/>
    <w:link w:val="FooterChar"/>
    <w:uiPriority w:val="99"/>
    <w:unhideWhenUsed/>
    <w:rsid w:val="0037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12D04197</Template>
  <TotalTime>0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CoE Midlde School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Tomes</dc:creator>
  <cp:keywords/>
  <dc:description/>
  <cp:lastModifiedBy>Tracey Tomes</cp:lastModifiedBy>
  <cp:revision>2</cp:revision>
  <dcterms:created xsi:type="dcterms:W3CDTF">2018-11-24T17:05:00Z</dcterms:created>
  <dcterms:modified xsi:type="dcterms:W3CDTF">2018-11-24T17:05:00Z</dcterms:modified>
</cp:coreProperties>
</file>